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37"/>
        <w:gridCol w:w="3400"/>
      </w:tblGrid>
      <w:tr w:rsidR="00880783" w:rsidRPr="00AA4794" w14:paraId="611A9609" w14:textId="77777777" w:rsidTr="00DC2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84"/>
        </w:trPr>
        <w:tc>
          <w:tcPr>
            <w:tcW w:w="7338" w:type="dxa"/>
            <w:tcMar>
              <w:right w:w="288" w:type="dxa"/>
            </w:tcMar>
          </w:tcPr>
          <w:p w14:paraId="1CBDEB8D" w14:textId="4CE1838F" w:rsidR="005C61E4" w:rsidRPr="00AA4794" w:rsidRDefault="006C6C4C" w:rsidP="005C61E4">
            <w:pPr>
              <w:spacing w:after="160" w:line="312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2511C0" wp14:editId="082AD8E2">
                  <wp:extent cx="4503420" cy="34055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ty-Litter-Pick-imag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340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48DDD" w14:textId="4083F880" w:rsidR="001E021B" w:rsidRDefault="007272C0" w:rsidP="001E021B">
            <w:pPr>
              <w:pStyle w:val="Date"/>
              <w:spacing w:before="0" w:line="240" w:lineRule="auto"/>
              <w:jc w:val="center"/>
              <w:rPr>
                <w:bCs w:val="0"/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491F8B">
              <w:rPr>
                <w:sz w:val="44"/>
                <w:szCs w:val="44"/>
              </w:rPr>
              <w:t>aturday</w:t>
            </w:r>
          </w:p>
          <w:p w14:paraId="3D02490E" w14:textId="34EA4BEB" w:rsidR="005C61E4" w:rsidRPr="001E021B" w:rsidRDefault="000C533D" w:rsidP="001E021B">
            <w:pPr>
              <w:pStyle w:val="Date"/>
              <w:spacing w:before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0C533D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September</w:t>
            </w:r>
            <w:r w:rsidR="001F3A33">
              <w:rPr>
                <w:sz w:val="44"/>
                <w:szCs w:val="44"/>
              </w:rPr>
              <w:t xml:space="preserve"> 2022</w:t>
            </w:r>
          </w:p>
          <w:p w14:paraId="1BB966D8" w14:textId="3227BC45" w:rsidR="005C61E4" w:rsidRPr="00AA4794" w:rsidRDefault="007E4F7C" w:rsidP="001E021B">
            <w:pPr>
              <w:pStyle w:val="Title"/>
              <w:jc w:val="center"/>
            </w:pPr>
            <w:r>
              <w:t>Community Litter pick</w:t>
            </w:r>
          </w:p>
          <w:p w14:paraId="42E57ED2" w14:textId="77777777" w:rsidR="00186892" w:rsidRPr="00BA22D6" w:rsidRDefault="00186892" w:rsidP="00AF01B3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  <w:p w14:paraId="62EA73AF" w14:textId="76C01B55" w:rsidR="00AF01B3" w:rsidRPr="00BA22D6" w:rsidRDefault="00AF01B3" w:rsidP="00AF01B3">
            <w:pPr>
              <w:jc w:val="center"/>
              <w:rPr>
                <w:b/>
                <w:sz w:val="40"/>
                <w:szCs w:val="40"/>
              </w:rPr>
            </w:pPr>
            <w:r w:rsidRPr="00BA22D6">
              <w:rPr>
                <w:b/>
                <w:sz w:val="40"/>
                <w:szCs w:val="40"/>
              </w:rPr>
              <w:t xml:space="preserve">Time: </w:t>
            </w:r>
          </w:p>
          <w:p w14:paraId="5764F3E4" w14:textId="77777777" w:rsidR="00AF01B3" w:rsidRPr="00BA22D6" w:rsidRDefault="00AF01B3" w:rsidP="00AF01B3">
            <w:pPr>
              <w:jc w:val="center"/>
              <w:rPr>
                <w:b/>
                <w:bCs w:val="0"/>
                <w:sz w:val="40"/>
                <w:szCs w:val="40"/>
              </w:rPr>
            </w:pPr>
            <w:r w:rsidRPr="00BA22D6">
              <w:rPr>
                <w:b/>
                <w:sz w:val="40"/>
                <w:szCs w:val="40"/>
              </w:rPr>
              <w:t>10am to 12noon</w:t>
            </w:r>
          </w:p>
          <w:p w14:paraId="75C46D31" w14:textId="5E8496DE" w:rsidR="001F0DAB" w:rsidRDefault="00186892" w:rsidP="00AF01B3">
            <w:pPr>
              <w:pStyle w:val="Heading1"/>
              <w:jc w:val="center"/>
              <w:outlineLvl w:val="0"/>
            </w:pPr>
            <w:r w:rsidRPr="001F0DA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20B36DC" wp14:editId="7E78A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2665095" cy="1318260"/>
                      <wp:effectExtent l="0" t="0" r="2095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095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A99B8" w14:textId="65CBA16F" w:rsidR="00614AA7" w:rsidRPr="00BA22D6" w:rsidRDefault="00AF01B3" w:rsidP="008936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BA22D6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lang w:val="en-GB"/>
                                    </w:rPr>
                                    <w:t>MEET</w:t>
                                  </w:r>
                                  <w:r w:rsidR="00BA22D6" w:rsidRPr="00BA22D6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AT</w:t>
                                  </w:r>
                                </w:p>
                                <w:p w14:paraId="1B8E8510" w14:textId="77777777" w:rsidR="00BA22D6" w:rsidRDefault="00BA22D6" w:rsidP="008936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7DAA1B5A" w14:textId="502E627D" w:rsidR="00AF01B3" w:rsidRPr="00AF01B3" w:rsidRDefault="000C533D" w:rsidP="008936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The Mornington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Road side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of </w:t>
                                  </w:r>
                                  <w:r w:rsidR="007539C5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Britannia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Bridge, Bingley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B3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.35pt;width:209.85pt;height:103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">
                      <v:textbox>
                        <w:txbxContent>
                          <w:p w14:paraId="4FEA99B8" w14:textId="65CBA16F" w:rsidR="00614AA7" w:rsidRPr="00BA22D6" w:rsidRDefault="00AF01B3" w:rsidP="008936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BA22D6"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MEET</w:t>
                            </w:r>
                            <w:r w:rsidR="00BA22D6" w:rsidRPr="00BA22D6"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 xml:space="preserve"> AT</w:t>
                            </w:r>
                          </w:p>
                          <w:p w14:paraId="1B8E8510" w14:textId="77777777" w:rsidR="00BA22D6" w:rsidRDefault="00BA22D6" w:rsidP="008936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DAA1B5A" w14:textId="502E627D" w:rsidR="00AF01B3" w:rsidRPr="00AF01B3" w:rsidRDefault="000C533D" w:rsidP="00893664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Mornington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Road side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of </w:t>
                            </w:r>
                            <w:r w:rsidR="007539C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Britannia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Bridge, Bingley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0" locked="0" layoutInCell="1" allowOverlap="1" wp14:anchorId="3CE72204" wp14:editId="33344CF4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8890</wp:posOffset>
                  </wp:positionV>
                  <wp:extent cx="1096700" cy="1388745"/>
                  <wp:effectExtent l="0" t="0" r="825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BT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70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963CC" w14:textId="53BABF53" w:rsidR="00AF01B3" w:rsidRDefault="00AF01B3" w:rsidP="00AF01B3">
            <w:pPr>
              <w:rPr>
                <w:bCs w:val="0"/>
              </w:rPr>
            </w:pPr>
          </w:p>
          <w:p w14:paraId="701E3E9D" w14:textId="77777777" w:rsidR="00AF01B3" w:rsidRPr="00AF01B3" w:rsidRDefault="00AF01B3" w:rsidP="00AF01B3"/>
          <w:p w14:paraId="0B213FD3" w14:textId="77777777" w:rsidR="00B0276E" w:rsidRDefault="00B0276E" w:rsidP="005C61E4">
            <w:pPr>
              <w:spacing w:after="160" w:line="312" w:lineRule="auto"/>
              <w:rPr>
                <w:bCs w:val="0"/>
              </w:rPr>
            </w:pPr>
          </w:p>
          <w:p w14:paraId="537F21C4" w14:textId="77777777" w:rsidR="00B0276E" w:rsidRDefault="00B0276E" w:rsidP="005C61E4">
            <w:pPr>
              <w:spacing w:after="160" w:line="312" w:lineRule="auto"/>
              <w:rPr>
                <w:bCs w:val="0"/>
              </w:rPr>
            </w:pPr>
          </w:p>
          <w:p w14:paraId="0C8A5E72" w14:textId="567EADEC" w:rsidR="007E4F7C" w:rsidRPr="00AA4794" w:rsidRDefault="0014721B" w:rsidP="001F0DAB">
            <w:pPr>
              <w:spacing w:after="160" w:line="312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58240" behindDoc="1" locked="0" layoutInCell="1" allowOverlap="1" wp14:anchorId="1B574F9F" wp14:editId="3983F41D">
                      <wp:simplePos x="0" y="0"/>
                      <wp:positionH relativeFrom="page">
                        <wp:posOffset>7620</wp:posOffset>
                      </wp:positionH>
                      <wp:positionV relativeFrom="paragraph">
                        <wp:posOffset>298450</wp:posOffset>
                      </wp:positionV>
                      <wp:extent cx="4362450" cy="127254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1272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68CBD" w14:textId="254CE24D" w:rsidR="00181170" w:rsidRPr="00BA22D6" w:rsidRDefault="008F482F" w:rsidP="007C7462">
                                  <w:pPr>
                                    <w:pBdr>
                                      <w:top w:val="single" w:sz="24" w:space="8" w:color="E03177" w:themeColor="accent1"/>
                                      <w:bottom w:val="single" w:sz="24" w:space="8" w:color="E03177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  <w:r w:rsidR="00A717BE"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F153E"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>litter</w:t>
                                  </w:r>
                                  <w:r w:rsidR="009F2735"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F153E"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>pick</w:t>
                                  </w:r>
                                  <w:r w:rsidR="00A370EA"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 xml:space="preserve"> date</w:t>
                                  </w:r>
                                  <w:r w:rsidR="00AF153E"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B54363" w:rsidRPr="00BA22D6">
                                    <w:rPr>
                                      <w:i/>
                                      <w:iCs/>
                                      <w:color w:val="E03177" w:themeColor="accent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  <w:p w14:paraId="0B9AFA2C" w14:textId="57161A52" w:rsidR="00624925" w:rsidRDefault="001933F7" w:rsidP="007C7462">
                                  <w:pPr>
                                    <w:pBdr>
                                      <w:top w:val="single" w:sz="24" w:space="8" w:color="E03177" w:themeColor="accent1"/>
                                      <w:bottom w:val="single" w:sz="24" w:space="8" w:color="E03177" w:themeColor="accent1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  <w:t xml:space="preserve">Saturday </w:t>
                                  </w:r>
                                  <w:r w:rsidR="002876E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  <w:r w:rsidR="002876EB" w:rsidRPr="002876E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 w:rsidR="002876E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  <w:t xml:space="preserve"> October</w:t>
                                  </w:r>
                                </w:p>
                                <w:p w14:paraId="40E409A6" w14:textId="69DFCA68" w:rsidR="00186892" w:rsidRPr="003E20AE" w:rsidRDefault="00BA22D6" w:rsidP="007C7462">
                                  <w:pPr>
                                    <w:pBdr>
                                      <w:top w:val="single" w:sz="24" w:space="8" w:color="E03177" w:themeColor="accent1"/>
                                      <w:bottom w:val="single" w:sz="24" w:space="8" w:color="E03177" w:themeColor="accent1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2876E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  <w:t>unday 13</w:t>
                                  </w:r>
                                  <w:r w:rsidR="002876EB" w:rsidRPr="002876E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2876E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E03177" w:themeColor="accent1"/>
                                      <w:sz w:val="32"/>
                                      <w:szCs w:val="32"/>
                                    </w:rPr>
                                    <w:t xml:space="preserve"> November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74F9F" id="_x0000_s1027" type="#_x0000_t202" style="position:absolute;margin-left:.6pt;margin-top:23.5pt;width:343.5pt;height:100.2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" filled="f" stroked="f">
                      <v:textbox>
                        <w:txbxContent>
                          <w:p w14:paraId="7B568CBD" w14:textId="254CE24D" w:rsidR="00181170" w:rsidRPr="00BA22D6" w:rsidRDefault="008F482F" w:rsidP="007C7462">
                            <w:pPr>
                              <w:pBdr>
                                <w:top w:val="single" w:sz="24" w:space="8" w:color="E03177" w:themeColor="accent1"/>
                                <w:bottom w:val="single" w:sz="24" w:space="8" w:color="E03177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</w:pPr>
                            <w:r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>Other</w:t>
                            </w:r>
                            <w:r w:rsidR="00A717BE"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53E"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>litter</w:t>
                            </w:r>
                            <w:r w:rsidR="009F2735"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53E"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>pick</w:t>
                            </w:r>
                            <w:r w:rsidR="00A370EA"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 xml:space="preserve"> date</w:t>
                            </w:r>
                            <w:r w:rsidR="00AF153E"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>s</w:t>
                            </w:r>
                            <w:r w:rsidR="00B54363" w:rsidRPr="00BA22D6">
                              <w:rPr>
                                <w:i/>
                                <w:iCs/>
                                <w:color w:val="E03177" w:themeColor="accen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B9AFA2C" w14:textId="57161A52" w:rsidR="00624925" w:rsidRDefault="001933F7" w:rsidP="007C7462">
                            <w:pPr>
                              <w:pBdr>
                                <w:top w:val="single" w:sz="24" w:space="8" w:color="E03177" w:themeColor="accent1"/>
                                <w:bottom w:val="single" w:sz="24" w:space="8" w:color="E03177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2876EB"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  <w:t>22</w:t>
                            </w:r>
                            <w:r w:rsidR="002876EB" w:rsidRPr="002876EB"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2876EB"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  <w:t xml:space="preserve"> October</w:t>
                            </w:r>
                          </w:p>
                          <w:p w14:paraId="40E409A6" w14:textId="69DFCA68" w:rsidR="00186892" w:rsidRPr="003E20AE" w:rsidRDefault="00BA22D6" w:rsidP="007C7462">
                            <w:pPr>
                              <w:pBdr>
                                <w:top w:val="single" w:sz="24" w:space="8" w:color="E03177" w:themeColor="accent1"/>
                                <w:bottom w:val="single" w:sz="24" w:space="8" w:color="E03177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  <w:t>S</w:t>
                            </w:r>
                            <w:r w:rsidR="002876EB"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  <w:t>unday 13</w:t>
                            </w:r>
                            <w:r w:rsidR="002876EB" w:rsidRPr="002876EB"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876EB">
                              <w:rPr>
                                <w:b/>
                                <w:bCs/>
                                <w:i/>
                                <w:iCs/>
                                <w:color w:val="E03177" w:themeColor="accent1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F0DAB">
              <w:rPr>
                <w:b/>
                <w:bCs w:val="0"/>
                <w:color w:val="71972B" w:themeColor="accent2" w:themeShade="BF"/>
                <w:sz w:val="36"/>
                <w:szCs w:val="36"/>
              </w:rPr>
              <w:t>L</w:t>
            </w:r>
            <w:r w:rsidR="001F0DAB" w:rsidRPr="00EF7984">
              <w:rPr>
                <w:b/>
                <w:bCs w:val="0"/>
                <w:color w:val="71972B" w:themeColor="accent2" w:themeShade="BF"/>
                <w:sz w:val="36"/>
                <w:szCs w:val="36"/>
              </w:rPr>
              <w:t>et’s have a greener, cleaner Bingley!</w:t>
            </w:r>
          </w:p>
        </w:tc>
        <w:tc>
          <w:tcPr>
            <w:tcW w:w="3400" w:type="dxa"/>
          </w:tcPr>
          <w:p w14:paraId="3355E8E6" w14:textId="77777777" w:rsidR="005C61E4" w:rsidRPr="00AA4794" w:rsidRDefault="00C9534D" w:rsidP="00CA05A7">
            <w:pPr>
              <w:pStyle w:val="Heading2"/>
              <w:spacing w:line="240" w:lineRule="auto"/>
              <w:outlineLvl w:val="1"/>
            </w:pPr>
            <w:r>
              <w:t>BINGLEY NEEDS YOU!</w:t>
            </w:r>
          </w:p>
          <w:p w14:paraId="01D47CDA" w14:textId="77777777" w:rsidR="005C61E4" w:rsidRPr="00AA4794" w:rsidRDefault="000000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A0F2563C1184F4F8FA59D11F49C1C77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64796B4F" w14:textId="77777777" w:rsidR="00DC2B7C" w:rsidRDefault="00C9534D" w:rsidP="005C61E4">
            <w:pPr>
              <w:pStyle w:val="Heading2"/>
              <w:outlineLvl w:val="1"/>
              <w:rPr>
                <w:bCs w:val="0"/>
                <w:color w:val="FFFF00"/>
              </w:rPr>
            </w:pPr>
            <w:r w:rsidRPr="00C9534D">
              <w:rPr>
                <w:color w:val="FFFF00"/>
              </w:rPr>
              <w:t xml:space="preserve">Litter </w:t>
            </w:r>
            <w:r w:rsidR="00DC2B7C">
              <w:rPr>
                <w:color w:val="FFFF00"/>
              </w:rPr>
              <w:t>p</w:t>
            </w:r>
            <w:r w:rsidRPr="00C9534D">
              <w:rPr>
                <w:color w:val="FFFF00"/>
              </w:rPr>
              <w:t xml:space="preserve">ickers and </w:t>
            </w:r>
            <w:proofErr w:type="spellStart"/>
            <w:r w:rsidR="00DC2B7C">
              <w:rPr>
                <w:color w:val="FFFF00"/>
              </w:rPr>
              <w:t>h</w:t>
            </w:r>
            <w:r w:rsidRPr="00C9534D">
              <w:rPr>
                <w:color w:val="FFFF00"/>
              </w:rPr>
              <w:t>i-</w:t>
            </w:r>
            <w:r w:rsidR="00DC2B7C">
              <w:rPr>
                <w:color w:val="FFFF00"/>
              </w:rPr>
              <w:t>v</w:t>
            </w:r>
            <w:r w:rsidRPr="00C9534D">
              <w:rPr>
                <w:color w:val="FFFF00"/>
              </w:rPr>
              <w:t>i</w:t>
            </w:r>
            <w:r w:rsidR="00DC2B7C">
              <w:rPr>
                <w:color w:val="FFFF00"/>
              </w:rPr>
              <w:t>z</w:t>
            </w:r>
            <w:proofErr w:type="spellEnd"/>
            <w:r w:rsidR="00DC2B7C">
              <w:rPr>
                <w:color w:val="FFFF00"/>
              </w:rPr>
              <w:t xml:space="preserve"> jackets</w:t>
            </w:r>
            <w:r w:rsidRPr="00C9534D">
              <w:rPr>
                <w:color w:val="FFFF00"/>
              </w:rPr>
              <w:t xml:space="preserve"> provided</w:t>
            </w:r>
          </w:p>
          <w:p w14:paraId="078FF5D7" w14:textId="7490722F" w:rsidR="005C61E4" w:rsidRPr="00AA4794" w:rsidRDefault="000000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3FE0C73D5754E629275CBFEF701BC2C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38D6DC53" w14:textId="10F52492" w:rsidR="005C61E4" w:rsidRPr="00AA4794" w:rsidRDefault="00C9534D" w:rsidP="005C61E4">
            <w:pPr>
              <w:pStyle w:val="Heading2"/>
              <w:outlineLvl w:val="1"/>
            </w:pPr>
            <w:r>
              <w:t xml:space="preserve">A chance to </w:t>
            </w:r>
            <w:r w:rsidR="00DC2B7C">
              <w:t>meet</w:t>
            </w:r>
            <w:r>
              <w:t xml:space="preserve"> new people</w:t>
            </w:r>
          </w:p>
          <w:p w14:paraId="25CF1DDE" w14:textId="77777777" w:rsidR="005C61E4" w:rsidRPr="00AA4794" w:rsidRDefault="000000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D0D75889A5684499941B51B0B567390D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15B98C97" w14:textId="77777777" w:rsidR="005C61E4" w:rsidRPr="00C9534D" w:rsidRDefault="00C9534D" w:rsidP="005C61E4">
            <w:pPr>
              <w:pStyle w:val="Heading2"/>
              <w:outlineLvl w:val="1"/>
              <w:rPr>
                <w:color w:val="FFFF00"/>
              </w:rPr>
            </w:pPr>
            <w:r w:rsidRPr="00C9534D">
              <w:rPr>
                <w:color w:val="FFFF00"/>
              </w:rPr>
              <w:t>Children are very welcome!</w:t>
            </w:r>
          </w:p>
          <w:p w14:paraId="0A534683" w14:textId="77777777" w:rsidR="005C61E4" w:rsidRPr="00AA4794" w:rsidRDefault="000000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01BDB695EC9F4632A63AB65C31370C8F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37C4D845" w14:textId="3D922EC7" w:rsidR="00AA4794" w:rsidRPr="00AA4794" w:rsidRDefault="005B154A" w:rsidP="005C61E4">
            <w:pPr>
              <w:pStyle w:val="Heading2"/>
              <w:outlineLvl w:val="1"/>
            </w:pPr>
            <w:r>
              <w:t xml:space="preserve">Help improve YOUR </w:t>
            </w:r>
            <w:proofErr w:type="spellStart"/>
            <w:r>
              <w:t>n</w:t>
            </w:r>
            <w:r w:rsidR="00C9534D">
              <w:t>eighbourhood</w:t>
            </w:r>
            <w:proofErr w:type="spellEnd"/>
          </w:p>
          <w:p w14:paraId="5DC9FC50" w14:textId="1AA341D2" w:rsidR="00C9534D" w:rsidRDefault="00C9534D" w:rsidP="004B4884">
            <w:pPr>
              <w:rPr>
                <w:bCs w:val="0"/>
                <w:color w:val="7458AB" w:themeColor="accent5"/>
              </w:rPr>
            </w:pPr>
          </w:p>
          <w:p w14:paraId="0420D728" w14:textId="58DAF618" w:rsidR="00EB5F26" w:rsidRDefault="00EB5F26" w:rsidP="004B4884">
            <w:pPr>
              <w:rPr>
                <w:bCs w:val="0"/>
                <w:color w:val="7458AB" w:themeColor="accent5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1FDEA4" wp14:editId="5B2750A7">
                  <wp:extent cx="2143125" cy="1445100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urple BTC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175" cy="144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3796F" w14:textId="37565A63" w:rsidR="00EB5F26" w:rsidRDefault="00EB5F26" w:rsidP="004B4884">
            <w:pPr>
              <w:rPr>
                <w:bCs w:val="0"/>
                <w:color w:val="7458AB" w:themeColor="accent5"/>
              </w:rPr>
            </w:pPr>
          </w:p>
          <w:p w14:paraId="756ABB60" w14:textId="4A9CBDA6" w:rsidR="005C61E4" w:rsidRDefault="007E4F7C" w:rsidP="003052EE">
            <w:pPr>
              <w:pStyle w:val="ContactInfo"/>
              <w:shd w:val="clear" w:color="auto" w:fill="E03177" w:themeFill="accent1"/>
              <w:spacing w:after="0" w:line="312" w:lineRule="auto"/>
              <w:ind w:left="142" w:right="142"/>
              <w:rPr>
                <w:bCs w:val="0"/>
              </w:rPr>
            </w:pPr>
            <w:r>
              <w:t>Contact</w:t>
            </w:r>
            <w:r w:rsidR="00DC2B7C">
              <w:t xml:space="preserve">: </w:t>
            </w:r>
            <w:r w:rsidR="00325B26">
              <w:t>Cllr John Goode</w:t>
            </w:r>
          </w:p>
          <w:p w14:paraId="5D0D9616" w14:textId="77777777" w:rsidR="003052EE" w:rsidRDefault="003052EE" w:rsidP="003052EE">
            <w:pPr>
              <w:pStyle w:val="ContactInfo"/>
              <w:shd w:val="clear" w:color="auto" w:fill="E03177" w:themeFill="accent1"/>
              <w:spacing w:after="0" w:line="312" w:lineRule="auto"/>
              <w:ind w:left="142" w:right="142"/>
              <w:rPr>
                <w:bCs w:val="0"/>
              </w:rPr>
            </w:pPr>
            <w:r>
              <w:t>07703 456792</w:t>
            </w:r>
          </w:p>
          <w:p w14:paraId="556CFCC7" w14:textId="4133032C" w:rsidR="00EB5F26" w:rsidRPr="00EB5F26" w:rsidRDefault="00EB5F26" w:rsidP="003052EE">
            <w:pPr>
              <w:pStyle w:val="ContactInfo"/>
              <w:shd w:val="clear" w:color="auto" w:fill="E03177" w:themeFill="accent1"/>
              <w:spacing w:after="0" w:line="312" w:lineRule="auto"/>
              <w:ind w:left="142" w:right="142"/>
              <w:rPr>
                <w:bCs w:val="0"/>
                <w:sz w:val="21"/>
                <w:szCs w:val="21"/>
              </w:rPr>
            </w:pPr>
            <w:r w:rsidRPr="00EB5F26">
              <w:rPr>
                <w:bCs w:val="0"/>
                <w:sz w:val="21"/>
                <w:szCs w:val="21"/>
              </w:rPr>
              <w:t>www.bingleytowncouncil.gov.uk</w:t>
            </w:r>
          </w:p>
          <w:p w14:paraId="62AE1341" w14:textId="77777777" w:rsidR="00EB5F26" w:rsidRDefault="00EB5F26" w:rsidP="004B4884">
            <w:pPr>
              <w:pStyle w:val="ContactInfo"/>
              <w:shd w:val="clear" w:color="auto" w:fill="E03177" w:themeFill="accent1"/>
              <w:spacing w:line="312" w:lineRule="auto"/>
              <w:rPr>
                <w:bCs w:val="0"/>
              </w:rPr>
            </w:pPr>
          </w:p>
          <w:p w14:paraId="704D509D" w14:textId="2A255641" w:rsidR="00EB5F26" w:rsidRPr="00AA4794" w:rsidRDefault="00EB5F26" w:rsidP="004B4884">
            <w:pPr>
              <w:pStyle w:val="ContactInfo"/>
              <w:shd w:val="clear" w:color="auto" w:fill="E03177" w:themeFill="accent1"/>
              <w:spacing w:line="312" w:lineRule="auto"/>
            </w:pPr>
          </w:p>
        </w:tc>
      </w:tr>
    </w:tbl>
    <w:p w14:paraId="53FAD2FA" w14:textId="5F9839E5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358B" w14:textId="77777777" w:rsidR="00B071AB" w:rsidRDefault="00B071AB" w:rsidP="005F5D5F">
      <w:pPr>
        <w:spacing w:after="0" w:line="240" w:lineRule="auto"/>
      </w:pPr>
      <w:r>
        <w:separator/>
      </w:r>
    </w:p>
  </w:endnote>
  <w:endnote w:type="continuationSeparator" w:id="0">
    <w:p w14:paraId="75597653" w14:textId="77777777" w:rsidR="00B071AB" w:rsidRDefault="00B071AB" w:rsidP="005F5D5F">
      <w:pPr>
        <w:spacing w:after="0" w:line="240" w:lineRule="auto"/>
      </w:pPr>
      <w:r>
        <w:continuationSeparator/>
      </w:r>
    </w:p>
  </w:endnote>
  <w:endnote w:type="continuationNotice" w:id="1">
    <w:p w14:paraId="6FC1B3EE" w14:textId="77777777" w:rsidR="00B071AB" w:rsidRDefault="00B07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54A0" w14:textId="77777777" w:rsidR="00B071AB" w:rsidRDefault="00B071AB" w:rsidP="005F5D5F">
      <w:pPr>
        <w:spacing w:after="0" w:line="240" w:lineRule="auto"/>
      </w:pPr>
      <w:r>
        <w:separator/>
      </w:r>
    </w:p>
  </w:footnote>
  <w:footnote w:type="continuationSeparator" w:id="0">
    <w:p w14:paraId="5B299A16" w14:textId="77777777" w:rsidR="00B071AB" w:rsidRDefault="00B071AB" w:rsidP="005F5D5F">
      <w:pPr>
        <w:spacing w:after="0" w:line="240" w:lineRule="auto"/>
      </w:pPr>
      <w:r>
        <w:continuationSeparator/>
      </w:r>
    </w:p>
  </w:footnote>
  <w:footnote w:type="continuationNotice" w:id="1">
    <w:p w14:paraId="08429CC4" w14:textId="77777777" w:rsidR="00B071AB" w:rsidRDefault="00B071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4315091">
    <w:abstractNumId w:val="9"/>
  </w:num>
  <w:num w:numId="2" w16cid:durableId="183904002">
    <w:abstractNumId w:val="7"/>
  </w:num>
  <w:num w:numId="3" w16cid:durableId="1792698624">
    <w:abstractNumId w:val="6"/>
  </w:num>
  <w:num w:numId="4" w16cid:durableId="1075317669">
    <w:abstractNumId w:val="5"/>
  </w:num>
  <w:num w:numId="5" w16cid:durableId="600185917">
    <w:abstractNumId w:val="4"/>
  </w:num>
  <w:num w:numId="6" w16cid:durableId="467019871">
    <w:abstractNumId w:val="8"/>
  </w:num>
  <w:num w:numId="7" w16cid:durableId="35198151">
    <w:abstractNumId w:val="3"/>
  </w:num>
  <w:num w:numId="8" w16cid:durableId="1874726068">
    <w:abstractNumId w:val="2"/>
  </w:num>
  <w:num w:numId="9" w16cid:durableId="907612298">
    <w:abstractNumId w:val="1"/>
  </w:num>
  <w:num w:numId="10" w16cid:durableId="138663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4D"/>
    <w:rsid w:val="00006104"/>
    <w:rsid w:val="000149D1"/>
    <w:rsid w:val="000168C0"/>
    <w:rsid w:val="00021F63"/>
    <w:rsid w:val="00026298"/>
    <w:rsid w:val="000427C6"/>
    <w:rsid w:val="00060FB2"/>
    <w:rsid w:val="000665E4"/>
    <w:rsid w:val="00076F31"/>
    <w:rsid w:val="000931C3"/>
    <w:rsid w:val="000C533D"/>
    <w:rsid w:val="000C610F"/>
    <w:rsid w:val="000F2F91"/>
    <w:rsid w:val="00101740"/>
    <w:rsid w:val="00103FB0"/>
    <w:rsid w:val="001220EE"/>
    <w:rsid w:val="001372BD"/>
    <w:rsid w:val="0014721B"/>
    <w:rsid w:val="00163656"/>
    <w:rsid w:val="00166412"/>
    <w:rsid w:val="00171CDD"/>
    <w:rsid w:val="00175521"/>
    <w:rsid w:val="00180FE7"/>
    <w:rsid w:val="00181170"/>
    <w:rsid w:val="00181FB9"/>
    <w:rsid w:val="00186892"/>
    <w:rsid w:val="001933F7"/>
    <w:rsid w:val="001B6E54"/>
    <w:rsid w:val="001C232F"/>
    <w:rsid w:val="001E021B"/>
    <w:rsid w:val="001E4214"/>
    <w:rsid w:val="001F0DAB"/>
    <w:rsid w:val="001F3A33"/>
    <w:rsid w:val="001F44EC"/>
    <w:rsid w:val="00216FDA"/>
    <w:rsid w:val="00233EE0"/>
    <w:rsid w:val="00251739"/>
    <w:rsid w:val="00261A78"/>
    <w:rsid w:val="002876EB"/>
    <w:rsid w:val="002B316F"/>
    <w:rsid w:val="003052EE"/>
    <w:rsid w:val="00325B26"/>
    <w:rsid w:val="00326846"/>
    <w:rsid w:val="003903DD"/>
    <w:rsid w:val="003B6A17"/>
    <w:rsid w:val="003E20AE"/>
    <w:rsid w:val="003F426A"/>
    <w:rsid w:val="00411532"/>
    <w:rsid w:val="00434C8D"/>
    <w:rsid w:val="00441BD6"/>
    <w:rsid w:val="00451B8A"/>
    <w:rsid w:val="00491F8B"/>
    <w:rsid w:val="00495C52"/>
    <w:rsid w:val="004B4884"/>
    <w:rsid w:val="004C0652"/>
    <w:rsid w:val="004C1596"/>
    <w:rsid w:val="004F5D02"/>
    <w:rsid w:val="00507F49"/>
    <w:rsid w:val="005222EE"/>
    <w:rsid w:val="00541BB3"/>
    <w:rsid w:val="00544732"/>
    <w:rsid w:val="00550C2E"/>
    <w:rsid w:val="005A2D97"/>
    <w:rsid w:val="005B154A"/>
    <w:rsid w:val="005C61E4"/>
    <w:rsid w:val="005F5D5F"/>
    <w:rsid w:val="00614AA7"/>
    <w:rsid w:val="00624925"/>
    <w:rsid w:val="00642287"/>
    <w:rsid w:val="00652256"/>
    <w:rsid w:val="00665EA1"/>
    <w:rsid w:val="006C0F59"/>
    <w:rsid w:val="006C6C4C"/>
    <w:rsid w:val="006E14EA"/>
    <w:rsid w:val="006E5B0F"/>
    <w:rsid w:val="007272C0"/>
    <w:rsid w:val="007324FD"/>
    <w:rsid w:val="00737474"/>
    <w:rsid w:val="00750D42"/>
    <w:rsid w:val="007539C5"/>
    <w:rsid w:val="00770FC0"/>
    <w:rsid w:val="00771695"/>
    <w:rsid w:val="0079199F"/>
    <w:rsid w:val="007B10D4"/>
    <w:rsid w:val="007B5354"/>
    <w:rsid w:val="007C33E6"/>
    <w:rsid w:val="007C411A"/>
    <w:rsid w:val="007C7462"/>
    <w:rsid w:val="007E4F7C"/>
    <w:rsid w:val="007F5F4A"/>
    <w:rsid w:val="00837654"/>
    <w:rsid w:val="00853B93"/>
    <w:rsid w:val="00866152"/>
    <w:rsid w:val="00880783"/>
    <w:rsid w:val="00893664"/>
    <w:rsid w:val="008A2656"/>
    <w:rsid w:val="008B00BC"/>
    <w:rsid w:val="008B5772"/>
    <w:rsid w:val="008C031F"/>
    <w:rsid w:val="008C0430"/>
    <w:rsid w:val="008C16B7"/>
    <w:rsid w:val="008C1756"/>
    <w:rsid w:val="008D17FF"/>
    <w:rsid w:val="008E72F4"/>
    <w:rsid w:val="008F482F"/>
    <w:rsid w:val="008F6C52"/>
    <w:rsid w:val="00912252"/>
    <w:rsid w:val="009141C6"/>
    <w:rsid w:val="009457B6"/>
    <w:rsid w:val="009F2735"/>
    <w:rsid w:val="00A03450"/>
    <w:rsid w:val="00A370EA"/>
    <w:rsid w:val="00A717BE"/>
    <w:rsid w:val="00A743F5"/>
    <w:rsid w:val="00A74F74"/>
    <w:rsid w:val="00A92D65"/>
    <w:rsid w:val="00A97C88"/>
    <w:rsid w:val="00AA4794"/>
    <w:rsid w:val="00AB3068"/>
    <w:rsid w:val="00AB58F4"/>
    <w:rsid w:val="00AF01B3"/>
    <w:rsid w:val="00AF153E"/>
    <w:rsid w:val="00AF32DC"/>
    <w:rsid w:val="00B0276E"/>
    <w:rsid w:val="00B071AB"/>
    <w:rsid w:val="00B24CC6"/>
    <w:rsid w:val="00B24CFD"/>
    <w:rsid w:val="00B337C3"/>
    <w:rsid w:val="00B46A60"/>
    <w:rsid w:val="00B54363"/>
    <w:rsid w:val="00B56B37"/>
    <w:rsid w:val="00BA22D6"/>
    <w:rsid w:val="00BC6ED1"/>
    <w:rsid w:val="00C57F20"/>
    <w:rsid w:val="00C9534D"/>
    <w:rsid w:val="00C97BEF"/>
    <w:rsid w:val="00CA05A7"/>
    <w:rsid w:val="00D16845"/>
    <w:rsid w:val="00D56FBE"/>
    <w:rsid w:val="00D6463D"/>
    <w:rsid w:val="00D751DD"/>
    <w:rsid w:val="00D8796D"/>
    <w:rsid w:val="00DB6890"/>
    <w:rsid w:val="00DC2B7C"/>
    <w:rsid w:val="00DC5008"/>
    <w:rsid w:val="00DD768A"/>
    <w:rsid w:val="00DF0E58"/>
    <w:rsid w:val="00E3564F"/>
    <w:rsid w:val="00EA3979"/>
    <w:rsid w:val="00EA439D"/>
    <w:rsid w:val="00EB5F26"/>
    <w:rsid w:val="00EC1838"/>
    <w:rsid w:val="00EC31B7"/>
    <w:rsid w:val="00EF7984"/>
    <w:rsid w:val="00F129A3"/>
    <w:rsid w:val="00F2548A"/>
    <w:rsid w:val="00F6467F"/>
    <w:rsid w:val="00F80FD1"/>
    <w:rsid w:val="00F8432F"/>
    <w:rsid w:val="00FA21D4"/>
    <w:rsid w:val="00FB2003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05FA9"/>
  <w15:docId w15:val="{A76447BD-A6E2-42E8-BA0A-CC4A6A1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F2563C1184F4F8FA59D11F49C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3E79-78B6-41AF-9003-68FD0E263AF4}"/>
      </w:docPartPr>
      <w:docPartBody>
        <w:p w:rsidR="00080FAB" w:rsidRDefault="00080FAB">
          <w:pPr>
            <w:pStyle w:val="5A0F2563C1184F4F8FA59D11F49C1C77"/>
          </w:pPr>
          <w:r w:rsidRPr="00AA4794">
            <w:t>────</w:t>
          </w:r>
        </w:p>
      </w:docPartBody>
    </w:docPart>
    <w:docPart>
      <w:docPartPr>
        <w:name w:val="F3FE0C73D5754E629275CBFEF701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0236-90AF-4603-B656-20FCDAF503E5}"/>
      </w:docPartPr>
      <w:docPartBody>
        <w:p w:rsidR="00080FAB" w:rsidRDefault="00080FAB">
          <w:pPr>
            <w:pStyle w:val="F3FE0C73D5754E629275CBFEF701BC2C"/>
          </w:pPr>
          <w:r w:rsidRPr="00AA4794">
            <w:t>────</w:t>
          </w:r>
        </w:p>
      </w:docPartBody>
    </w:docPart>
    <w:docPart>
      <w:docPartPr>
        <w:name w:val="D0D75889A5684499941B51B0B567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8479-7794-43E7-9F64-DEC78E4804DA}"/>
      </w:docPartPr>
      <w:docPartBody>
        <w:p w:rsidR="00080FAB" w:rsidRDefault="00080FAB">
          <w:pPr>
            <w:pStyle w:val="D0D75889A5684499941B51B0B567390D"/>
          </w:pPr>
          <w:r w:rsidRPr="00AA4794">
            <w:t>────</w:t>
          </w:r>
        </w:p>
      </w:docPartBody>
    </w:docPart>
    <w:docPart>
      <w:docPartPr>
        <w:name w:val="01BDB695EC9F4632A63AB65C3137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3254-D6B9-487D-BE9B-298DB9413A52}"/>
      </w:docPartPr>
      <w:docPartBody>
        <w:p w:rsidR="00080FAB" w:rsidRDefault="00080FAB">
          <w:pPr>
            <w:pStyle w:val="01BDB695EC9F4632A63AB65C31370C8F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AB"/>
    <w:rsid w:val="00052396"/>
    <w:rsid w:val="00080FAB"/>
    <w:rsid w:val="00086FD7"/>
    <w:rsid w:val="000F4A33"/>
    <w:rsid w:val="00180EFD"/>
    <w:rsid w:val="002B2562"/>
    <w:rsid w:val="002C00B4"/>
    <w:rsid w:val="00366A8B"/>
    <w:rsid w:val="0038170B"/>
    <w:rsid w:val="004D5BC0"/>
    <w:rsid w:val="005608EF"/>
    <w:rsid w:val="005830DD"/>
    <w:rsid w:val="00591F10"/>
    <w:rsid w:val="005D6011"/>
    <w:rsid w:val="006701E2"/>
    <w:rsid w:val="006D7056"/>
    <w:rsid w:val="00710F28"/>
    <w:rsid w:val="008064DF"/>
    <w:rsid w:val="008C2BFE"/>
    <w:rsid w:val="009634FB"/>
    <w:rsid w:val="00D33F2A"/>
    <w:rsid w:val="00D909CE"/>
    <w:rsid w:val="00E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F2563C1184F4F8FA59D11F49C1C77">
    <w:name w:val="5A0F2563C1184F4F8FA59D11F49C1C77"/>
  </w:style>
  <w:style w:type="paragraph" w:customStyle="1" w:styleId="F3FE0C73D5754E629275CBFEF701BC2C">
    <w:name w:val="F3FE0C73D5754E629275CBFEF701BC2C"/>
  </w:style>
  <w:style w:type="paragraph" w:customStyle="1" w:styleId="D0D75889A5684499941B51B0B567390D">
    <w:name w:val="D0D75889A5684499941B51B0B567390D"/>
  </w:style>
  <w:style w:type="paragraph" w:customStyle="1" w:styleId="01BDB695EC9F4632A63AB65C31370C8F">
    <w:name w:val="01BDB695EC9F4632A63AB65C31370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aa2f6d-c5fd-4720-af8c-069235d760f5" xsi:nil="true"/>
    <lcf76f155ced4ddcb4097134ff3c332f xmlns="00ae236b-508a-4aa9-bcd0-09bd2dd208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880C335EFD24EB463E4AE855B9218" ma:contentTypeVersion="16" ma:contentTypeDescription="Create a new document." ma:contentTypeScope="" ma:versionID="cb9348028af07c3210d0b1e73a027b1f">
  <xsd:schema xmlns:xsd="http://www.w3.org/2001/XMLSchema" xmlns:xs="http://www.w3.org/2001/XMLSchema" xmlns:p="http://schemas.microsoft.com/office/2006/metadata/properties" xmlns:ns2="00ae236b-508a-4aa9-bcd0-09bd2dd20867" xmlns:ns3="71aa2f6d-c5fd-4720-af8c-069235d760f5" targetNamespace="http://schemas.microsoft.com/office/2006/metadata/properties" ma:root="true" ma:fieldsID="182cfb7aa54493190ae80af491a9a280" ns2:_="" ns3:_="">
    <xsd:import namespace="00ae236b-508a-4aa9-bcd0-09bd2dd20867"/>
    <xsd:import namespace="71aa2f6d-c5fd-4720-af8c-069235d76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236b-508a-4aa9-bcd0-09bd2dd20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2c6ea3-24c3-440d-9209-b97c59c30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2f6d-c5fd-4720-af8c-069235d76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bf0b48-6989-4c20-802f-5d2150386eef}" ma:internalName="TaxCatchAll" ma:showField="CatchAllData" ma:web="71aa2f6d-c5fd-4720-af8c-069235d76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71aa2f6d-c5fd-4720-af8c-069235d760f5"/>
    <ds:schemaRef ds:uri="00ae236b-508a-4aa9-bcd0-09bd2dd20867"/>
  </ds:schemaRefs>
</ds:datastoreItem>
</file>

<file path=customXml/itemProps3.xml><?xml version="1.0" encoding="utf-8"?>
<ds:datastoreItem xmlns:ds="http://schemas.openxmlformats.org/officeDocument/2006/customXml" ds:itemID="{C5F23BFA-B623-4A30-B00D-05A3309EC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e236b-508a-4aa9-bcd0-09bd2dd20867"/>
    <ds:schemaRef ds:uri="71aa2f6d-c5fd-4720-af8c-069235d76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Hardman</dc:creator>
  <cp:lastModifiedBy>Admin Assistant</cp:lastModifiedBy>
  <cp:revision>5</cp:revision>
  <cp:lastPrinted>2022-04-11T08:02:00Z</cp:lastPrinted>
  <dcterms:created xsi:type="dcterms:W3CDTF">2022-08-25T13:24:00Z</dcterms:created>
  <dcterms:modified xsi:type="dcterms:W3CDTF">2022-08-25T13:26:00Z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0x010100BB1880C335EFD24EB463E4AE855B9218</vt:lpwstr>
  </property>
  <property fmtid="{D5CDD505-2E9C-101B-9397-08002B2CF9AE}" pid="3" name="MediaServiceImageTags">
    <vt:lpwstr/>
  </property>
</Properties>
</file>